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64" w:rsidRPr="00E647AF" w:rsidRDefault="00C10D64" w:rsidP="00C10D64">
      <w:pPr>
        <w:spacing w:before="170"/>
        <w:jc w:val="both"/>
        <w:rPr>
          <w:b/>
        </w:rPr>
      </w:pPr>
      <w:r w:rsidRPr="00E647AF">
        <w:rPr>
          <w:b/>
        </w:rPr>
        <w:t>1. Datos del solicitante</w:t>
      </w:r>
    </w:p>
    <w:p w:rsidR="00C10D64" w:rsidRPr="0025200E" w:rsidRDefault="00C10D64" w:rsidP="00C10D64">
      <w:pPr>
        <w:spacing w:before="170"/>
        <w:jc w:val="both"/>
        <w:rPr>
          <w:u w:val="single"/>
        </w:rPr>
      </w:pPr>
      <w:r>
        <w:t xml:space="preserve">D/Dª: </w:t>
      </w:r>
      <w: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</w:p>
    <w:p w:rsidR="00C10D64" w:rsidRDefault="00C10D64" w:rsidP="00C10D64">
      <w:pPr>
        <w:spacing w:before="170"/>
        <w:jc w:val="both"/>
      </w:pPr>
      <w:r>
        <w:t>Nº DNI/Pasaporte/NIE:</w:t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</w:p>
    <w:p w:rsidR="00C10D64" w:rsidRPr="0025200E" w:rsidRDefault="00C10D64" w:rsidP="00C10D64">
      <w:pPr>
        <w:spacing w:before="170"/>
        <w:jc w:val="both"/>
        <w:rPr>
          <w:u w:val="single"/>
        </w:rPr>
      </w:pPr>
      <w:r>
        <w:t>Grado o Máster cursado: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D64" w:rsidRPr="00E647AF" w:rsidRDefault="00C10D64" w:rsidP="00C10D64">
      <w:pPr>
        <w:spacing w:before="170"/>
        <w:jc w:val="both"/>
        <w:rPr>
          <w:b/>
        </w:rPr>
      </w:pPr>
      <w:r w:rsidRPr="00E647AF">
        <w:rPr>
          <w:b/>
        </w:rPr>
        <w:t>2. Domicilio a efecto de notificaciones</w:t>
      </w:r>
    </w:p>
    <w:p w:rsidR="00C10D64" w:rsidRPr="0025200E" w:rsidRDefault="00C10D64" w:rsidP="00C10D64">
      <w:pPr>
        <w:spacing w:before="170"/>
        <w:jc w:val="both"/>
        <w:rPr>
          <w:u w:val="single"/>
        </w:rPr>
      </w:pPr>
      <w:r>
        <w:t>Avda</w:t>
      </w:r>
      <w:proofErr w:type="gramStart"/>
      <w:r>
        <w:t>./</w:t>
      </w:r>
      <w:proofErr w:type="gramEnd"/>
      <w:r>
        <w:t>Calle o Plaza, nº y piso:</w:t>
      </w:r>
      <w: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</w:p>
    <w:p w:rsidR="00C10D64" w:rsidRDefault="00C10D64" w:rsidP="00C10D64">
      <w:pPr>
        <w:spacing w:before="170"/>
        <w:jc w:val="both"/>
      </w:pPr>
      <w:r>
        <w:t>Código Postal:</w:t>
      </w:r>
      <w:r>
        <w:tab/>
      </w:r>
      <w:r w:rsidRPr="0025200E">
        <w:rPr>
          <w:u w:val="single"/>
        </w:rPr>
        <w:tab/>
      </w:r>
      <w:r>
        <w:t>Localidad:</w:t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>
        <w:t>Provincia:</w:t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</w:p>
    <w:p w:rsidR="00C10D64" w:rsidRDefault="00C10D64" w:rsidP="00C10D64">
      <w:pPr>
        <w:spacing w:before="170"/>
        <w:jc w:val="both"/>
      </w:pPr>
      <w:r>
        <w:t>Teléfono:</w:t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>
        <w:t>Teléfono móvil:</w:t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</w:p>
    <w:p w:rsidR="00C10D64" w:rsidRPr="0025200E" w:rsidRDefault="00C10D64" w:rsidP="00C10D64">
      <w:pPr>
        <w:spacing w:before="170"/>
        <w:jc w:val="both"/>
        <w:rPr>
          <w:u w:val="single"/>
        </w:rPr>
      </w:pPr>
      <w:r>
        <w:t>Correo electrónico:</w:t>
      </w:r>
      <w: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 w:rsidRPr="0025200E">
        <w:rPr>
          <w:u w:val="single"/>
        </w:rPr>
        <w:tab/>
      </w:r>
    </w:p>
    <w:p w:rsidR="00C10D64" w:rsidRDefault="00C10D64" w:rsidP="00C10D64">
      <w:pPr>
        <w:spacing w:before="17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189"/>
      </w:tblGrid>
      <w:tr w:rsidR="00C10D64" w:rsidRPr="00B66651" w:rsidTr="00BB43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0D64" w:rsidRPr="00B66651" w:rsidRDefault="00C10D64" w:rsidP="00BB4344">
            <w:pPr>
              <w:spacing w:before="170"/>
              <w:jc w:val="both"/>
            </w:pP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D64" w:rsidRPr="00B66651" w:rsidRDefault="00C10D64" w:rsidP="00BB4344">
            <w:pPr>
              <w:jc w:val="both"/>
            </w:pPr>
            <w:r w:rsidRPr="00B66651">
              <w:t>Acepto y autorizo, como medio preferente de notificación, el correo electrónico arriba indicado. (Marcar casilla)</w:t>
            </w:r>
          </w:p>
        </w:tc>
      </w:tr>
    </w:tbl>
    <w:p w:rsidR="00C10D64" w:rsidRDefault="00C10D64" w:rsidP="00C10D64">
      <w:pPr>
        <w:spacing w:before="170"/>
        <w:jc w:val="both"/>
      </w:pPr>
    </w:p>
    <w:p w:rsidR="00C10D64" w:rsidRDefault="00C10D64" w:rsidP="00C10D64">
      <w:pPr>
        <w:spacing w:before="170"/>
        <w:jc w:val="both"/>
      </w:pPr>
      <w:r>
        <w:t>SOLICITA le sea admitida su candidatura al Premio Extraordinario de</w:t>
      </w:r>
    </w:p>
    <w:p w:rsidR="00C10D64" w:rsidRDefault="00C10D64" w:rsidP="00C10D64">
      <w:pPr>
        <w:spacing w:before="17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189"/>
      </w:tblGrid>
      <w:tr w:rsidR="00C10D64" w:rsidRPr="00B66651" w:rsidTr="00BB43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10D64" w:rsidRPr="00B66651" w:rsidRDefault="00C10D64" w:rsidP="00BB4344">
            <w:pPr>
              <w:spacing w:before="170"/>
              <w:jc w:val="both"/>
            </w:pP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D64" w:rsidRPr="00B66651" w:rsidRDefault="00C10D64" w:rsidP="00BB4344">
            <w:pPr>
              <w:jc w:val="both"/>
            </w:pPr>
            <w:r>
              <w:t>Fin de Grado</w:t>
            </w:r>
          </w:p>
        </w:tc>
      </w:tr>
      <w:tr w:rsidR="00C10D64" w:rsidRPr="00B66651" w:rsidTr="00BB4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64" w:rsidRPr="00B66651" w:rsidRDefault="00C10D64" w:rsidP="00BB4344">
            <w:pPr>
              <w:spacing w:before="170"/>
              <w:jc w:val="both"/>
            </w:pP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D64" w:rsidRPr="00B66651" w:rsidRDefault="00C10D64" w:rsidP="00BB4344">
            <w:pPr>
              <w:jc w:val="both"/>
            </w:pPr>
            <w:r>
              <w:t>Fin de Máster</w:t>
            </w:r>
          </w:p>
        </w:tc>
      </w:tr>
    </w:tbl>
    <w:p w:rsidR="00C10D64" w:rsidRDefault="00C10D64" w:rsidP="00C10D64">
      <w:pPr>
        <w:spacing w:before="170"/>
        <w:jc w:val="both"/>
      </w:pPr>
    </w:p>
    <w:p w:rsidR="00C10D64" w:rsidRDefault="00C10D64" w:rsidP="00C10D64">
      <w:pPr>
        <w:spacing w:before="170"/>
        <w:jc w:val="both"/>
      </w:pPr>
      <w:proofErr w:type="gramStart"/>
      <w:r>
        <w:t>correspondiente</w:t>
      </w:r>
      <w:proofErr w:type="gramEnd"/>
      <w:r>
        <w:t xml:space="preserve"> al Curso Académico 2016-2017.</w:t>
      </w:r>
    </w:p>
    <w:p w:rsidR="00C10D64" w:rsidRDefault="00C10D64" w:rsidP="00C10D64">
      <w:pPr>
        <w:spacing w:before="170"/>
        <w:jc w:val="both"/>
      </w:pPr>
    </w:p>
    <w:p w:rsidR="00C10D64" w:rsidRDefault="00C10D64" w:rsidP="00C10D64">
      <w:pPr>
        <w:spacing w:before="170"/>
        <w:jc w:val="both"/>
      </w:pPr>
    </w:p>
    <w:p w:rsidR="00C10D64" w:rsidRDefault="00C10D64" w:rsidP="00C10D64">
      <w:pPr>
        <w:spacing w:before="170"/>
        <w:jc w:val="both"/>
      </w:pPr>
      <w:r>
        <w:tab/>
      </w:r>
      <w:r>
        <w:tab/>
      </w:r>
      <w:r>
        <w:tab/>
      </w:r>
      <w:r w:rsidRPr="0025200E">
        <w:rPr>
          <w:u w:val="single"/>
        </w:rPr>
        <w:t>.</w:t>
      </w:r>
      <w:r w:rsidRPr="0025200E">
        <w:rPr>
          <w:u w:val="single"/>
        </w:rPr>
        <w:tab/>
      </w:r>
      <w:r w:rsidRPr="0025200E">
        <w:rPr>
          <w:u w:val="single"/>
        </w:rPr>
        <w:tab/>
      </w:r>
      <w:r>
        <w:t xml:space="preserve">, a  </w:t>
      </w:r>
      <w:r w:rsidRPr="0025200E">
        <w:rPr>
          <w:u w:val="single"/>
        </w:rPr>
        <w:tab/>
      </w:r>
      <w:r>
        <w:t xml:space="preserve"> de  </w:t>
      </w:r>
      <w:r w:rsidRPr="0025200E">
        <w:rPr>
          <w:u w:val="single"/>
        </w:rPr>
        <w:t xml:space="preserve">      </w:t>
      </w:r>
      <w:r w:rsidRPr="0025200E">
        <w:rPr>
          <w:u w:val="single"/>
        </w:rPr>
        <w:tab/>
      </w:r>
      <w:r>
        <w:t xml:space="preserve">  </w:t>
      </w:r>
      <w:proofErr w:type="spellStart"/>
      <w:r>
        <w:t>de</w:t>
      </w:r>
      <w:proofErr w:type="spellEnd"/>
      <w:r>
        <w:t xml:space="preserve">  </w:t>
      </w:r>
      <w:r w:rsidRPr="0025200E">
        <w:rPr>
          <w:u w:val="single"/>
        </w:rPr>
        <w:t xml:space="preserve">      </w:t>
      </w:r>
      <w:r>
        <w:t xml:space="preserve"> .</w:t>
      </w:r>
    </w:p>
    <w:p w:rsidR="00C10D64" w:rsidRDefault="00C10D64" w:rsidP="00C10D64">
      <w:pPr>
        <w:spacing w:before="17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C10D64" w:rsidRPr="0025200E" w:rsidRDefault="00C10D64" w:rsidP="00C10D64"/>
    <w:p w:rsidR="00C10D64" w:rsidRPr="0025200E" w:rsidRDefault="00C10D64" w:rsidP="00C10D64"/>
    <w:p w:rsidR="00C10D64" w:rsidRPr="0025200E" w:rsidRDefault="00C10D64" w:rsidP="00C10D64"/>
    <w:p w:rsidR="00C10D64" w:rsidRPr="0025200E" w:rsidRDefault="00C10D64" w:rsidP="00C10D64"/>
    <w:p w:rsidR="00C10D64" w:rsidRPr="0025200E" w:rsidRDefault="00C10D64" w:rsidP="00C10D64">
      <w:bookmarkStart w:id="0" w:name="_GoBack"/>
      <w:bookmarkEnd w:id="0"/>
    </w:p>
    <w:p w:rsidR="00236B88" w:rsidRPr="00C10D64" w:rsidRDefault="00C10D64" w:rsidP="00C10D64">
      <w:pPr>
        <w:pStyle w:val="Piedepgina"/>
        <w:rPr>
          <w:b/>
        </w:rPr>
      </w:pPr>
      <w:r w:rsidRPr="0025200E">
        <w:rPr>
          <w:b/>
        </w:rPr>
        <w:t>ILMO. SR. DECANO DE LA FACULTAD DE CIENCIAS DEL MAR Y AMBIENTALES</w:t>
      </w:r>
    </w:p>
    <w:sectPr w:rsidR="00236B88" w:rsidRPr="00C10D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C4" w:rsidRDefault="00F810C4" w:rsidP="00FC00C1">
      <w:r>
        <w:separator/>
      </w:r>
    </w:p>
  </w:endnote>
  <w:endnote w:type="continuationSeparator" w:id="0">
    <w:p w:rsidR="00F810C4" w:rsidRDefault="00F810C4" w:rsidP="00FC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C4" w:rsidRDefault="00F810C4" w:rsidP="00FC00C1">
      <w:r>
        <w:separator/>
      </w:r>
    </w:p>
  </w:footnote>
  <w:footnote w:type="continuationSeparator" w:id="0">
    <w:p w:rsidR="00F810C4" w:rsidRDefault="00F810C4" w:rsidP="00FC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tblInd w:w="-10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7"/>
      <w:gridCol w:w="200"/>
      <w:gridCol w:w="2918"/>
      <w:gridCol w:w="200"/>
      <w:gridCol w:w="3354"/>
    </w:tblGrid>
    <w:tr w:rsidR="00FC00C1" w:rsidRPr="00FC00C1" w:rsidTr="00FC00C1">
      <w:trPr>
        <w:cantSplit/>
        <w:trHeight w:val="1273"/>
      </w:trPr>
      <w:tc>
        <w:tcPr>
          <w:tcW w:w="3896" w:type="dxa"/>
          <w:tcBorders>
            <w:bottom w:val="nil"/>
          </w:tcBorders>
        </w:tcPr>
        <w:p w:rsidR="00FC00C1" w:rsidRDefault="00FC00C1" w:rsidP="00CC6464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5CDBC32D" wp14:editId="75DB7780">
                <wp:extent cx="2057400" cy="942975"/>
                <wp:effectExtent l="0" t="0" r="0" b="952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FC00C1" w:rsidRDefault="00FC00C1" w:rsidP="00CC6464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7F8467C0" wp14:editId="158D3381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tcBorders>
            <w:bottom w:val="nil"/>
          </w:tcBorders>
        </w:tcPr>
        <w:p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:rsidR="00FC00C1" w:rsidRPr="00DB2751" w:rsidRDefault="00904FD9" w:rsidP="00CC6464">
          <w:pPr>
            <w:pStyle w:val="Titulo1"/>
            <w:rPr>
              <w:rFonts w:ascii="Verdana" w:hAnsi="Verdana"/>
              <w:szCs w:val="16"/>
            </w:rPr>
          </w:pPr>
          <w:r>
            <w:rPr>
              <w:noProof/>
            </w:rPr>
            <w:t xml:space="preserve">        </w:t>
          </w:r>
          <w:r w:rsidR="00F34F51">
            <w:rPr>
              <w:noProof/>
            </w:rPr>
            <w:drawing>
              <wp:inline distT="0" distB="0" distL="0" distR="0" wp14:anchorId="64FD8DFD" wp14:editId="6E3D109A">
                <wp:extent cx="1123950" cy="1123950"/>
                <wp:effectExtent l="0" t="0" r="0" b="0"/>
                <wp:docPr id="4" name="Imagen 4" descr="C:\Users\LOURDE~1\AppData\Local\Temp\Rar$DIa0.162\LOGO_CC_MAR_y_AMB-color37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OURDE~1\AppData\Local\Temp\Rar$DIa0.162\LOGO_CC_MAR_y_AMB-color37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FC00C1" w:rsidRPr="00DB2751" w:rsidRDefault="00FC00C1" w:rsidP="00CC6464">
          <w:pPr>
            <w:tabs>
              <w:tab w:val="left" w:pos="4500"/>
              <w:tab w:val="left" w:pos="738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val="es-ES"/>
            </w:rPr>
            <w:drawing>
              <wp:inline distT="0" distB="0" distL="0" distR="0" wp14:anchorId="37B2E127" wp14:editId="64745CB9">
                <wp:extent cx="38100" cy="1038225"/>
                <wp:effectExtent l="0" t="0" r="0" b="9525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1" w:type="dxa"/>
          <w:tcBorders>
            <w:bottom w:val="nil"/>
          </w:tcBorders>
        </w:tcPr>
        <w:p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:rsidR="00FC00C1" w:rsidRPr="00DB275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  <w:p w:rsid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Campus de Puerto Real</w:t>
          </w:r>
        </w:p>
        <w:p w:rsid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  <w:r>
            <w:rPr>
              <w:rFonts w:ascii="Verdana" w:hAnsi="Verdana"/>
              <w:szCs w:val="16"/>
            </w:rPr>
            <w:t>1</w:t>
          </w:r>
          <w:r w:rsidRPr="00DB2751">
            <w:rPr>
              <w:rFonts w:ascii="Verdana" w:hAnsi="Verdana"/>
              <w:szCs w:val="16"/>
            </w:rPr>
            <w:t>1510</w:t>
          </w:r>
          <w:r>
            <w:rPr>
              <w:rFonts w:ascii="Verdana" w:hAnsi="Verdana"/>
              <w:szCs w:val="16"/>
            </w:rPr>
            <w:t xml:space="preserve"> Puerto Real</w:t>
          </w:r>
          <w:r w:rsidRPr="00DB2751">
            <w:rPr>
              <w:rFonts w:ascii="Verdana" w:hAnsi="Verdana"/>
              <w:szCs w:val="16"/>
            </w:rPr>
            <w:t xml:space="preserve"> (</w:t>
          </w:r>
          <w:r>
            <w:rPr>
              <w:rFonts w:ascii="Verdana" w:hAnsi="Verdana"/>
              <w:szCs w:val="16"/>
            </w:rPr>
            <w:t>Cádiz</w:t>
          </w:r>
          <w:r w:rsidRPr="00DB2751">
            <w:rPr>
              <w:rFonts w:ascii="Verdana" w:hAnsi="Verdana"/>
              <w:szCs w:val="16"/>
            </w:rPr>
            <w:t>)</w:t>
          </w:r>
        </w:p>
        <w:p w:rsidR="00FC00C1" w:rsidRP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  <w:r w:rsidRPr="00FC00C1">
            <w:rPr>
              <w:rFonts w:ascii="Verdana" w:hAnsi="Verdana"/>
              <w:szCs w:val="16"/>
            </w:rPr>
            <w:t>Tlf.956016041</w:t>
          </w:r>
        </w:p>
        <w:p w:rsidR="00FC00C1" w:rsidRPr="00FC00C1" w:rsidRDefault="00F810C4" w:rsidP="00CC6464">
          <w:pPr>
            <w:pStyle w:val="Textoencabezado"/>
            <w:rPr>
              <w:rFonts w:ascii="Verdana" w:hAnsi="Verdana"/>
              <w:szCs w:val="16"/>
            </w:rPr>
          </w:pPr>
          <w:hyperlink r:id="rId4" w:history="1">
            <w:r w:rsidR="00FC00C1" w:rsidRPr="00FC00C1">
              <w:rPr>
                <w:rStyle w:val="Hipervnculo"/>
                <w:rFonts w:ascii="Verdana" w:hAnsi="Verdana"/>
                <w:szCs w:val="16"/>
              </w:rPr>
              <w:t>decanato.ccmar@uca.es</w:t>
            </w:r>
          </w:hyperlink>
        </w:p>
        <w:p w:rsidR="00FC00C1" w:rsidRDefault="00F810C4" w:rsidP="00CC6464">
          <w:pPr>
            <w:pStyle w:val="Textoencabezado"/>
            <w:rPr>
              <w:rFonts w:ascii="Verdana" w:hAnsi="Verdana"/>
              <w:szCs w:val="16"/>
            </w:rPr>
          </w:pPr>
          <w:hyperlink r:id="rId5" w:history="1">
            <w:r w:rsidR="00FC00C1" w:rsidRPr="00BD590A">
              <w:rPr>
                <w:rStyle w:val="Hipervnculo"/>
                <w:rFonts w:ascii="Verdana" w:hAnsi="Verdana"/>
                <w:szCs w:val="16"/>
              </w:rPr>
              <w:t>http://www.uca.es/ccmaryambientales/</w:t>
            </w:r>
          </w:hyperlink>
        </w:p>
        <w:p w:rsidR="00FC00C1" w:rsidRPr="00FC00C1" w:rsidRDefault="00FC00C1" w:rsidP="00CC6464">
          <w:pPr>
            <w:pStyle w:val="Textoencabezado"/>
            <w:rPr>
              <w:rFonts w:ascii="Verdana" w:hAnsi="Verdana"/>
              <w:szCs w:val="16"/>
            </w:rPr>
          </w:pPr>
        </w:p>
      </w:tc>
    </w:tr>
  </w:tbl>
  <w:p w:rsidR="00FC00C1" w:rsidRDefault="00FC00C1" w:rsidP="00FC00C1">
    <w:pPr>
      <w:pStyle w:val="Encabezado"/>
      <w:ind w:left="-709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51"/>
    <w:rsid w:val="0000180D"/>
    <w:rsid w:val="001755C1"/>
    <w:rsid w:val="00232D5B"/>
    <w:rsid w:val="00236B88"/>
    <w:rsid w:val="00526FAB"/>
    <w:rsid w:val="005428D5"/>
    <w:rsid w:val="00570A87"/>
    <w:rsid w:val="006747DB"/>
    <w:rsid w:val="00706AD6"/>
    <w:rsid w:val="007615CA"/>
    <w:rsid w:val="00824EEA"/>
    <w:rsid w:val="00904FD9"/>
    <w:rsid w:val="00915E52"/>
    <w:rsid w:val="00942050"/>
    <w:rsid w:val="009B4077"/>
    <w:rsid w:val="00C07DBA"/>
    <w:rsid w:val="00C10D64"/>
    <w:rsid w:val="00C20686"/>
    <w:rsid w:val="00C543AD"/>
    <w:rsid w:val="00D031AE"/>
    <w:rsid w:val="00D125EE"/>
    <w:rsid w:val="00D2793A"/>
    <w:rsid w:val="00D9395B"/>
    <w:rsid w:val="00E22EEE"/>
    <w:rsid w:val="00EC416F"/>
    <w:rsid w:val="00EE4146"/>
    <w:rsid w:val="00F34F51"/>
    <w:rsid w:val="00F810C4"/>
    <w:rsid w:val="00FC00C1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04EDD-4956-46A3-ACC7-0B21D61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00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0C1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0C1"/>
  </w:style>
  <w:style w:type="paragraph" w:styleId="Piedepgina">
    <w:name w:val="footer"/>
    <w:basedOn w:val="Normal"/>
    <w:link w:val="PiedepginaCar"/>
    <w:uiPriority w:val="99"/>
    <w:unhideWhenUsed/>
    <w:rsid w:val="00FC00C1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0C1"/>
  </w:style>
  <w:style w:type="paragraph" w:styleId="Textodeglobo">
    <w:name w:val="Balloon Text"/>
    <w:basedOn w:val="Normal"/>
    <w:link w:val="TextodegloboCar"/>
    <w:uiPriority w:val="99"/>
    <w:semiHidden/>
    <w:unhideWhenUsed/>
    <w:rsid w:val="00FC00C1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0C1"/>
    <w:rPr>
      <w:rFonts w:ascii="Tahoma" w:hAnsi="Tahoma" w:cs="Tahoma"/>
      <w:sz w:val="16"/>
      <w:szCs w:val="16"/>
    </w:rPr>
  </w:style>
  <w:style w:type="paragraph" w:customStyle="1" w:styleId="Textoencabezado">
    <w:name w:val="Texto encabezado"/>
    <w:rsid w:val="00FC00C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FC00C1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0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C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uca.es/ccmaryambientales/" TargetMode="External"/><Relationship Id="rId4" Type="http://schemas.openxmlformats.org/officeDocument/2006/relationships/hyperlink" Target="mailto:decanato.ccmar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%20UCA\Desktop\IMPRESOS\Plantilla%20Faculta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Facultad.dotm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Ramirez</dc:creator>
  <cp:lastModifiedBy>Usuario UCA</cp:lastModifiedBy>
  <cp:revision>2</cp:revision>
  <cp:lastPrinted>2017-05-30T06:58:00Z</cp:lastPrinted>
  <dcterms:created xsi:type="dcterms:W3CDTF">2017-11-02T10:01:00Z</dcterms:created>
  <dcterms:modified xsi:type="dcterms:W3CDTF">2017-11-02T10:01:00Z</dcterms:modified>
</cp:coreProperties>
</file>