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86" w:rsidRDefault="00CB0FC7" w:rsidP="00CB0FC7">
      <w:pPr>
        <w:jc w:val="center"/>
        <w:rPr>
          <w:b/>
        </w:rPr>
      </w:pPr>
      <w:r>
        <w:rPr>
          <w:b/>
        </w:rPr>
        <w:t>ANEXO A</w:t>
      </w:r>
    </w:p>
    <w:p w:rsidR="00BD6CF1" w:rsidRPr="001E78E8" w:rsidRDefault="00BD6CF1" w:rsidP="00CB0FC7">
      <w:pPr>
        <w:jc w:val="center"/>
        <w:rPr>
          <w:b/>
          <w:u w:val="single"/>
        </w:rPr>
      </w:pPr>
      <w:r w:rsidRPr="001E78E8">
        <w:rPr>
          <w:b/>
          <w:u w:val="single"/>
        </w:rPr>
        <w:t>Acuerdo prácticas extracurriculares –</w:t>
      </w:r>
      <w:r w:rsidR="00CB0FC7">
        <w:rPr>
          <w:b/>
          <w:u w:val="single"/>
        </w:rPr>
        <w:t xml:space="preserve"> </w:t>
      </w:r>
      <w:r w:rsidRPr="001E78E8">
        <w:rPr>
          <w:b/>
          <w:u w:val="single"/>
        </w:rPr>
        <w:t>Trabajo de fin de grado</w:t>
      </w:r>
    </w:p>
    <w:p w:rsidR="00BD6CF1" w:rsidRDefault="00BD6CF1" w:rsidP="00BD6CF1">
      <w:pPr>
        <w:ind w:left="284" w:right="566"/>
        <w:rPr>
          <w:i/>
        </w:rPr>
      </w:pPr>
    </w:p>
    <w:p w:rsidR="00BD6CF1" w:rsidRPr="0091220C" w:rsidRDefault="00BD6CF1" w:rsidP="00BD6CF1">
      <w:pPr>
        <w:ind w:left="284" w:right="566"/>
        <w:rPr>
          <w:i/>
        </w:rPr>
      </w:pPr>
      <w:r w:rsidRPr="0091220C">
        <w:rPr>
          <w:i/>
        </w:rPr>
        <w:t>La persona abajo firmante solicita al centro la realización del trabajo de fin de grado en base a las horas realizadas en la práctica de empresa extracurricular.</w:t>
      </w:r>
    </w:p>
    <w:p w:rsidR="00BD6CF1" w:rsidRDefault="00BD6CF1" w:rsidP="00BD6CF1"/>
    <w:p w:rsidR="00BD6CF1" w:rsidRDefault="00BD6CF1" w:rsidP="00BD6CF1">
      <w:r>
        <w:t>Información requerida por el centro: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BD6CF1" w:rsidRPr="00CE558D" w:rsidTr="00BE0B44">
        <w:tc>
          <w:tcPr>
            <w:tcW w:w="8642" w:type="dxa"/>
            <w:shd w:val="clear" w:color="auto" w:fill="auto"/>
          </w:tcPr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  <w:r w:rsidRPr="00BE0B44">
              <w:rPr>
                <w:sz w:val="22"/>
                <w:szCs w:val="22"/>
                <w:lang w:eastAsia="en-US"/>
              </w:rPr>
              <w:t>Apellidos y nombre del solicitante:</w:t>
            </w:r>
          </w:p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</w:p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</w:p>
        </w:tc>
      </w:tr>
      <w:tr w:rsidR="00BD6CF1" w:rsidRPr="00CE558D" w:rsidTr="00BE0B44">
        <w:tc>
          <w:tcPr>
            <w:tcW w:w="8642" w:type="dxa"/>
            <w:shd w:val="clear" w:color="auto" w:fill="auto"/>
          </w:tcPr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  <w:r w:rsidRPr="00BE0B44">
              <w:rPr>
                <w:sz w:val="22"/>
                <w:szCs w:val="22"/>
                <w:lang w:eastAsia="en-US"/>
              </w:rPr>
              <w:t>Correo electrónico de contacto (institucional):</w:t>
            </w:r>
          </w:p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</w:p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</w:p>
        </w:tc>
      </w:tr>
      <w:tr w:rsidR="00BD6CF1" w:rsidRPr="00CE558D" w:rsidTr="00BE0B44">
        <w:tc>
          <w:tcPr>
            <w:tcW w:w="8642" w:type="dxa"/>
            <w:shd w:val="clear" w:color="auto" w:fill="auto"/>
          </w:tcPr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  <w:r w:rsidRPr="00BE0B44">
              <w:rPr>
                <w:sz w:val="22"/>
                <w:szCs w:val="22"/>
                <w:lang w:eastAsia="en-US"/>
              </w:rPr>
              <w:t>Nombre de la empresa en la que se han desarrollado las prácticas:</w:t>
            </w:r>
          </w:p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</w:p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</w:p>
        </w:tc>
      </w:tr>
      <w:tr w:rsidR="00BD6CF1" w:rsidRPr="00CE558D" w:rsidTr="00BE0B44">
        <w:tc>
          <w:tcPr>
            <w:tcW w:w="8642" w:type="dxa"/>
            <w:shd w:val="clear" w:color="auto" w:fill="auto"/>
          </w:tcPr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  <w:r w:rsidRPr="00BE0B44">
              <w:rPr>
                <w:sz w:val="22"/>
                <w:szCs w:val="22"/>
                <w:lang w:eastAsia="en-US"/>
              </w:rPr>
              <w:t>Apellidos y nombre del tutor académico de las prácticas extracurriculares:</w:t>
            </w:r>
          </w:p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</w:p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</w:p>
        </w:tc>
      </w:tr>
      <w:tr w:rsidR="00BD6CF1" w:rsidRPr="00CE558D" w:rsidTr="00BE0B44">
        <w:tc>
          <w:tcPr>
            <w:tcW w:w="8642" w:type="dxa"/>
            <w:shd w:val="clear" w:color="auto" w:fill="auto"/>
          </w:tcPr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  <w:r w:rsidRPr="00BE0B44">
              <w:rPr>
                <w:sz w:val="22"/>
                <w:szCs w:val="22"/>
                <w:lang w:eastAsia="en-US"/>
              </w:rPr>
              <w:t>Apellidos y nombre del tutor académico del TFG (en caso de ser diferente al de las prácticas):</w:t>
            </w:r>
          </w:p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</w:p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</w:p>
        </w:tc>
      </w:tr>
      <w:tr w:rsidR="00BD6CF1" w:rsidRPr="00CE558D" w:rsidTr="00BE0B44">
        <w:tc>
          <w:tcPr>
            <w:tcW w:w="8642" w:type="dxa"/>
            <w:shd w:val="clear" w:color="auto" w:fill="auto"/>
          </w:tcPr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  <w:r w:rsidRPr="00BE0B44">
              <w:rPr>
                <w:sz w:val="22"/>
                <w:szCs w:val="22"/>
                <w:lang w:eastAsia="en-US"/>
              </w:rPr>
              <w:t>Periodo en el que se han realizado las prácticas:</w:t>
            </w:r>
          </w:p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</w:p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</w:p>
        </w:tc>
      </w:tr>
      <w:tr w:rsidR="00BD6CF1" w:rsidRPr="00CE558D" w:rsidTr="00BE0B44">
        <w:tc>
          <w:tcPr>
            <w:tcW w:w="8642" w:type="dxa"/>
            <w:shd w:val="clear" w:color="auto" w:fill="auto"/>
          </w:tcPr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  <w:r w:rsidRPr="00BE0B44">
              <w:rPr>
                <w:sz w:val="22"/>
                <w:szCs w:val="22"/>
                <w:lang w:eastAsia="en-US"/>
              </w:rPr>
              <w:t>Número de horas de prácticas realizadas en la empresa (*):</w:t>
            </w:r>
          </w:p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</w:p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</w:p>
        </w:tc>
      </w:tr>
      <w:tr w:rsidR="00BD6CF1" w:rsidRPr="00CE558D" w:rsidTr="00BE0B44">
        <w:tc>
          <w:tcPr>
            <w:tcW w:w="8642" w:type="dxa"/>
            <w:shd w:val="clear" w:color="auto" w:fill="auto"/>
          </w:tcPr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  <w:r w:rsidRPr="00BE0B44">
              <w:rPr>
                <w:sz w:val="22"/>
                <w:szCs w:val="22"/>
                <w:lang w:eastAsia="en-US"/>
              </w:rPr>
              <w:t>Indicar si se ha solicitado o se va a solicitar el reconocimiento de créditos de R.D. (**):</w:t>
            </w:r>
          </w:p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</w:p>
          <w:p w:rsidR="00BD6CF1" w:rsidRPr="00BE0B44" w:rsidRDefault="00BD6CF1" w:rsidP="00BE0B44">
            <w:pPr>
              <w:jc w:val="center"/>
              <w:rPr>
                <w:sz w:val="22"/>
                <w:szCs w:val="22"/>
                <w:lang w:eastAsia="en-US"/>
              </w:rPr>
            </w:pPr>
            <w:r w:rsidRPr="00BE0B44">
              <w:rPr>
                <w:sz w:val="28"/>
                <w:szCs w:val="28"/>
                <w:lang w:eastAsia="en-US"/>
              </w:rPr>
              <w:sym w:font="Symbol" w:char="F092"/>
            </w:r>
            <w:r w:rsidRPr="00BE0B44">
              <w:rPr>
                <w:sz w:val="22"/>
                <w:szCs w:val="22"/>
                <w:lang w:eastAsia="en-US"/>
              </w:rPr>
              <w:t xml:space="preserve"> Sí               </w:t>
            </w:r>
            <w:r w:rsidRPr="00BE0B44">
              <w:rPr>
                <w:sz w:val="28"/>
                <w:szCs w:val="28"/>
                <w:lang w:eastAsia="en-US"/>
              </w:rPr>
              <w:sym w:font="Symbol" w:char="F092"/>
            </w:r>
            <w:r w:rsidRPr="00BE0B44">
              <w:rPr>
                <w:sz w:val="22"/>
                <w:szCs w:val="22"/>
                <w:lang w:eastAsia="en-US"/>
              </w:rPr>
              <w:t xml:space="preserve"> No</w:t>
            </w:r>
          </w:p>
          <w:p w:rsidR="00BD6CF1" w:rsidRPr="00BE0B44" w:rsidRDefault="00BD6CF1" w:rsidP="00C7751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D6CF1" w:rsidRDefault="00BD6CF1" w:rsidP="00BD6CF1">
      <w:r>
        <w:t xml:space="preserve">(*) Se deben haber realizado, al menos, 300 horas de prácticas en la empresa. </w:t>
      </w:r>
    </w:p>
    <w:p w:rsidR="00BD6CF1" w:rsidRDefault="00BD6CF1" w:rsidP="00BD6CF1">
      <w:r>
        <w:t>(**) Se deben haber realizado, al menos, 450 horas de prácticas en la empresa.</w:t>
      </w:r>
    </w:p>
    <w:p w:rsidR="00BD6CF1" w:rsidRDefault="00BD6CF1" w:rsidP="00BD6CF1"/>
    <w:p w:rsidR="00BD6CF1" w:rsidRDefault="00BD6CF1" w:rsidP="00BD6CF1">
      <w:pPr>
        <w:jc w:val="right"/>
      </w:pPr>
      <w:r>
        <w:t>En ……………………………………………………, a ………. de …………………………</w:t>
      </w:r>
      <w:proofErr w:type="gramStart"/>
      <w:r>
        <w:t>…….</w:t>
      </w:r>
      <w:proofErr w:type="gramEnd"/>
      <w:r>
        <w:t>de …………..</w:t>
      </w:r>
    </w:p>
    <w:p w:rsidR="00BD6CF1" w:rsidRDefault="00BD6CF1" w:rsidP="00BD6CF1">
      <w:pPr>
        <w:jc w:val="right"/>
      </w:pPr>
    </w:p>
    <w:p w:rsidR="00BD6CF1" w:rsidRDefault="00BD6CF1" w:rsidP="00BD6CF1"/>
    <w:p w:rsidR="00BD6CF1" w:rsidRDefault="00BD6CF1" w:rsidP="00BD6CF1">
      <w:pPr>
        <w:jc w:val="right"/>
      </w:pPr>
      <w:r>
        <w:t>Fdo.: …………………………………………………………………………</w:t>
      </w:r>
    </w:p>
    <w:p w:rsidR="00BD6CF1" w:rsidRPr="001E78E8" w:rsidRDefault="00BD6CF1" w:rsidP="00BD6CF1">
      <w:pPr>
        <w:pBdr>
          <w:top w:val="single" w:sz="4" w:space="1" w:color="auto"/>
        </w:pBdr>
        <w:rPr>
          <w:b/>
        </w:rPr>
      </w:pPr>
      <w:r w:rsidRPr="001E78E8">
        <w:rPr>
          <w:b/>
        </w:rPr>
        <w:t xml:space="preserve">Documentación que </w:t>
      </w:r>
      <w:r>
        <w:rPr>
          <w:b/>
        </w:rPr>
        <w:t xml:space="preserve">se </w:t>
      </w:r>
      <w:r w:rsidRPr="001E78E8">
        <w:rPr>
          <w:b/>
        </w:rPr>
        <w:t>debe adjuntar a la solicitud:</w:t>
      </w:r>
    </w:p>
    <w:p w:rsidR="00381886" w:rsidRPr="00CB0FC7" w:rsidRDefault="00BD6CF1" w:rsidP="00CB0FC7">
      <w:pPr>
        <w:pStyle w:val="Prrafodelista"/>
        <w:numPr>
          <w:ilvl w:val="0"/>
          <w:numId w:val="7"/>
        </w:numPr>
        <w:rPr>
          <w:b/>
        </w:rPr>
      </w:pPr>
      <w:r w:rsidRPr="00CB0FC7">
        <w:rPr>
          <w:b/>
        </w:rPr>
        <w:t>Certificado en el que conste el número de horas realizado en l</w:t>
      </w:r>
      <w:r w:rsidR="00A8533B">
        <w:rPr>
          <w:b/>
        </w:rPr>
        <w:t>a práctica de empresa</w:t>
      </w:r>
      <w:bookmarkStart w:id="0" w:name="_GoBack"/>
      <w:bookmarkEnd w:id="0"/>
      <w:r w:rsidR="00CB0FC7" w:rsidRPr="00CB0FC7">
        <w:rPr>
          <w:b/>
        </w:rPr>
        <w:t xml:space="preserve">. </w:t>
      </w:r>
    </w:p>
    <w:sectPr w:rsidR="00381886" w:rsidRPr="00CB0FC7" w:rsidSect="00B146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5A" w:rsidRDefault="0063205A" w:rsidP="00FC00C1">
      <w:r>
        <w:separator/>
      </w:r>
    </w:p>
  </w:endnote>
  <w:endnote w:type="continuationSeparator" w:id="0">
    <w:p w:rsidR="0063205A" w:rsidRDefault="0063205A" w:rsidP="00FC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5A" w:rsidRDefault="0063205A" w:rsidP="00FC00C1">
      <w:r>
        <w:separator/>
      </w:r>
    </w:p>
  </w:footnote>
  <w:footnote w:type="continuationSeparator" w:id="0">
    <w:p w:rsidR="0063205A" w:rsidRDefault="0063205A" w:rsidP="00FC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9" w:type="dxa"/>
      <w:tblInd w:w="-10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7"/>
      <w:gridCol w:w="200"/>
      <w:gridCol w:w="2918"/>
      <w:gridCol w:w="200"/>
      <w:gridCol w:w="3354"/>
    </w:tblGrid>
    <w:tr w:rsidR="006263F8" w:rsidRPr="00F25DAC" w:rsidTr="00FC00C1">
      <w:trPr>
        <w:cantSplit/>
        <w:trHeight w:val="1273"/>
      </w:trPr>
      <w:tc>
        <w:tcPr>
          <w:tcW w:w="3896" w:type="dxa"/>
          <w:tcBorders>
            <w:bottom w:val="nil"/>
          </w:tcBorders>
        </w:tcPr>
        <w:p w:rsidR="006263F8" w:rsidRPr="00F25DAC" w:rsidRDefault="00A8533B" w:rsidP="00CC6464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5" type="#_x0000_t75" alt="LOGOcol" style="width:162pt;height:74.25pt;visibility:visible">
                <v:imagedata r:id="rId1" o:title=""/>
              </v:shape>
            </w:pict>
          </w:r>
        </w:p>
      </w:tc>
      <w:tc>
        <w:tcPr>
          <w:tcW w:w="200" w:type="dxa"/>
          <w:tcBorders>
            <w:bottom w:val="nil"/>
          </w:tcBorders>
        </w:tcPr>
        <w:p w:rsidR="006263F8" w:rsidRPr="00F25DAC" w:rsidRDefault="00A8533B" w:rsidP="00CC6464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val="es-ES"/>
            </w:rPr>
            <w:pict>
              <v:shape id="Imagen 2" o:spid="_x0000_i1026" type="#_x0000_t75" alt="BARRA copia" style="width:3pt;height:73.5pt;visibility:visible">
                <v:imagedata r:id="rId2" o:title=""/>
              </v:shape>
            </w:pict>
          </w:r>
        </w:p>
      </w:tc>
      <w:tc>
        <w:tcPr>
          <w:tcW w:w="3002" w:type="dxa"/>
          <w:tcBorders>
            <w:bottom w:val="nil"/>
          </w:tcBorders>
        </w:tcPr>
        <w:p w:rsidR="006263F8" w:rsidRPr="00DB2751" w:rsidRDefault="006263F8" w:rsidP="00CC6464">
          <w:pPr>
            <w:pStyle w:val="Textoencabezado"/>
            <w:rPr>
              <w:rFonts w:ascii="Verdana" w:hAnsi="Verdana"/>
              <w:szCs w:val="16"/>
            </w:rPr>
          </w:pPr>
        </w:p>
        <w:p w:rsidR="006263F8" w:rsidRPr="00DB2751" w:rsidRDefault="006263F8" w:rsidP="00CC6464">
          <w:pPr>
            <w:pStyle w:val="Titulo1"/>
            <w:rPr>
              <w:rFonts w:ascii="Verdana" w:hAnsi="Verdana"/>
              <w:szCs w:val="16"/>
            </w:rPr>
          </w:pPr>
          <w:r>
            <w:rPr>
              <w:noProof/>
            </w:rPr>
            <w:t xml:space="preserve">        </w:t>
          </w:r>
          <w:r w:rsidR="0063205A">
            <w:rPr>
              <w:noProof/>
            </w:rPr>
            <w:pict>
              <v:shape id="Imagen 4" o:spid="_x0000_i1027" type="#_x0000_t75" style="width:87.75pt;height:87.75pt;visibility:visible">
                <v:imagedata r:id="rId3" o:title=""/>
              </v:shape>
            </w:pict>
          </w:r>
        </w:p>
      </w:tc>
      <w:tc>
        <w:tcPr>
          <w:tcW w:w="200" w:type="dxa"/>
          <w:tcBorders>
            <w:bottom w:val="nil"/>
          </w:tcBorders>
        </w:tcPr>
        <w:p w:rsidR="006263F8" w:rsidRPr="00F25DAC" w:rsidRDefault="0063205A" w:rsidP="00CC6464">
          <w:pPr>
            <w:tabs>
              <w:tab w:val="left" w:pos="4500"/>
              <w:tab w:val="left" w:pos="7380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val="es-ES"/>
            </w:rPr>
            <w:pict>
              <v:shape id="Imagen 1" o:spid="_x0000_i1028" type="#_x0000_t75" alt="BARRA copia" style="width:3pt;height:79.5pt;visibility:visible">
                <v:imagedata r:id="rId2" o:title=""/>
              </v:shape>
            </w:pict>
          </w:r>
        </w:p>
      </w:tc>
      <w:tc>
        <w:tcPr>
          <w:tcW w:w="3231" w:type="dxa"/>
          <w:tcBorders>
            <w:bottom w:val="nil"/>
          </w:tcBorders>
        </w:tcPr>
        <w:p w:rsidR="006263F8" w:rsidRPr="00DB2751" w:rsidRDefault="006263F8" w:rsidP="00CC6464">
          <w:pPr>
            <w:pStyle w:val="Textoencabezado"/>
            <w:rPr>
              <w:rFonts w:ascii="Verdana" w:hAnsi="Verdana"/>
              <w:szCs w:val="16"/>
            </w:rPr>
          </w:pPr>
        </w:p>
        <w:p w:rsidR="006263F8" w:rsidRPr="00DB2751" w:rsidRDefault="006263F8" w:rsidP="00CC6464">
          <w:pPr>
            <w:pStyle w:val="Textoencabezado"/>
            <w:rPr>
              <w:rFonts w:ascii="Verdana" w:hAnsi="Verdana"/>
              <w:szCs w:val="16"/>
            </w:rPr>
          </w:pPr>
        </w:p>
        <w:p w:rsidR="006263F8" w:rsidRDefault="006263F8" w:rsidP="00CC6464">
          <w:pPr>
            <w:pStyle w:val="Textoencabezado"/>
            <w:rPr>
              <w:rFonts w:ascii="Verdana" w:hAnsi="Verdana"/>
              <w:szCs w:val="16"/>
            </w:rPr>
          </w:pPr>
          <w:r>
            <w:rPr>
              <w:rFonts w:ascii="Verdana" w:hAnsi="Verdana"/>
              <w:szCs w:val="16"/>
            </w:rPr>
            <w:t>Campus de Puerto Real</w:t>
          </w:r>
        </w:p>
        <w:p w:rsidR="006263F8" w:rsidRDefault="006263F8" w:rsidP="00CC6464">
          <w:pPr>
            <w:pStyle w:val="Textoencabezado"/>
            <w:rPr>
              <w:rFonts w:ascii="Verdana" w:hAnsi="Verdana"/>
              <w:szCs w:val="16"/>
            </w:rPr>
          </w:pPr>
          <w:r>
            <w:rPr>
              <w:rFonts w:ascii="Verdana" w:hAnsi="Verdana"/>
              <w:szCs w:val="16"/>
            </w:rPr>
            <w:t>1</w:t>
          </w:r>
          <w:r w:rsidRPr="00DB2751">
            <w:rPr>
              <w:rFonts w:ascii="Verdana" w:hAnsi="Verdana"/>
              <w:szCs w:val="16"/>
            </w:rPr>
            <w:t>1510</w:t>
          </w:r>
          <w:r>
            <w:rPr>
              <w:rFonts w:ascii="Verdana" w:hAnsi="Verdana"/>
              <w:szCs w:val="16"/>
            </w:rPr>
            <w:t xml:space="preserve"> Puerto Real</w:t>
          </w:r>
          <w:r w:rsidRPr="00DB2751">
            <w:rPr>
              <w:rFonts w:ascii="Verdana" w:hAnsi="Verdana"/>
              <w:szCs w:val="16"/>
            </w:rPr>
            <w:t xml:space="preserve"> (</w:t>
          </w:r>
          <w:r>
            <w:rPr>
              <w:rFonts w:ascii="Verdana" w:hAnsi="Verdana"/>
              <w:szCs w:val="16"/>
            </w:rPr>
            <w:t>Cádiz</w:t>
          </w:r>
          <w:r w:rsidRPr="00DB2751">
            <w:rPr>
              <w:rFonts w:ascii="Verdana" w:hAnsi="Verdana"/>
              <w:szCs w:val="16"/>
            </w:rPr>
            <w:t>)</w:t>
          </w:r>
        </w:p>
        <w:p w:rsidR="006263F8" w:rsidRPr="00FC00C1" w:rsidRDefault="006263F8" w:rsidP="00CC6464">
          <w:pPr>
            <w:pStyle w:val="Textoencabezado"/>
            <w:rPr>
              <w:rFonts w:ascii="Verdana" w:hAnsi="Verdana"/>
              <w:szCs w:val="16"/>
            </w:rPr>
          </w:pPr>
          <w:r w:rsidRPr="00FC00C1">
            <w:rPr>
              <w:rFonts w:ascii="Verdana" w:hAnsi="Verdana"/>
              <w:szCs w:val="16"/>
            </w:rPr>
            <w:t>Tlf.956016041</w:t>
          </w:r>
        </w:p>
        <w:p w:rsidR="006263F8" w:rsidRPr="00FC00C1" w:rsidRDefault="0063205A" w:rsidP="00CC6464">
          <w:pPr>
            <w:pStyle w:val="Textoencabezado"/>
            <w:rPr>
              <w:rFonts w:ascii="Verdana" w:hAnsi="Verdana"/>
              <w:szCs w:val="16"/>
            </w:rPr>
          </w:pPr>
          <w:hyperlink r:id="rId4" w:history="1">
            <w:r w:rsidR="006263F8" w:rsidRPr="00F25DAC">
              <w:rPr>
                <w:rStyle w:val="Hipervnculo"/>
                <w:rFonts w:ascii="Verdana" w:hAnsi="Verdana"/>
                <w:szCs w:val="16"/>
              </w:rPr>
              <w:t>decanato.ccmar@uca.es</w:t>
            </w:r>
          </w:hyperlink>
        </w:p>
        <w:p w:rsidR="006263F8" w:rsidRDefault="0063205A" w:rsidP="00CC6464">
          <w:pPr>
            <w:pStyle w:val="Textoencabezado"/>
            <w:rPr>
              <w:rFonts w:ascii="Verdana" w:hAnsi="Verdana"/>
              <w:szCs w:val="16"/>
            </w:rPr>
          </w:pPr>
          <w:hyperlink r:id="rId5" w:history="1">
            <w:r w:rsidR="006263F8" w:rsidRPr="00F25DAC">
              <w:rPr>
                <w:rStyle w:val="Hipervnculo"/>
                <w:rFonts w:ascii="Verdana" w:hAnsi="Verdana"/>
                <w:szCs w:val="16"/>
              </w:rPr>
              <w:t>http://www.uca.es/ccmaryambientales/</w:t>
            </w:r>
          </w:hyperlink>
        </w:p>
        <w:p w:rsidR="006263F8" w:rsidRPr="00FC00C1" w:rsidRDefault="006263F8" w:rsidP="00CC6464">
          <w:pPr>
            <w:pStyle w:val="Textoencabezado"/>
            <w:rPr>
              <w:rFonts w:ascii="Verdana" w:hAnsi="Verdana"/>
              <w:szCs w:val="16"/>
            </w:rPr>
          </w:pPr>
        </w:p>
      </w:tc>
    </w:tr>
  </w:tbl>
  <w:p w:rsidR="006263F8" w:rsidRDefault="006263F8" w:rsidP="00F25DAC">
    <w:pPr>
      <w:pStyle w:val="Encabezado"/>
      <w:ind w:lef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5535"/>
    <w:multiLevelType w:val="hybridMultilevel"/>
    <w:tmpl w:val="468CD55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2C1012"/>
    <w:multiLevelType w:val="hybridMultilevel"/>
    <w:tmpl w:val="0152E786"/>
    <w:lvl w:ilvl="0" w:tplc="86B40E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1244A"/>
    <w:multiLevelType w:val="hybridMultilevel"/>
    <w:tmpl w:val="FEBE6C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3030A"/>
    <w:multiLevelType w:val="hybridMultilevel"/>
    <w:tmpl w:val="B2AC0D78"/>
    <w:lvl w:ilvl="0" w:tplc="398032C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7557"/>
    <w:multiLevelType w:val="hybridMultilevel"/>
    <w:tmpl w:val="BDF88E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0847"/>
    <w:multiLevelType w:val="hybridMultilevel"/>
    <w:tmpl w:val="6A3AB6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7D91"/>
    <w:multiLevelType w:val="hybridMultilevel"/>
    <w:tmpl w:val="DFA410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F51"/>
    <w:rsid w:val="000F5F81"/>
    <w:rsid w:val="0012365B"/>
    <w:rsid w:val="00134A5F"/>
    <w:rsid w:val="001755C1"/>
    <w:rsid w:val="001E7E40"/>
    <w:rsid w:val="002256E4"/>
    <w:rsid w:val="00232D5B"/>
    <w:rsid w:val="002C2111"/>
    <w:rsid w:val="002E06F1"/>
    <w:rsid w:val="00381886"/>
    <w:rsid w:val="004053AA"/>
    <w:rsid w:val="00474861"/>
    <w:rsid w:val="00526FAB"/>
    <w:rsid w:val="005428D5"/>
    <w:rsid w:val="00570A87"/>
    <w:rsid w:val="006263F8"/>
    <w:rsid w:val="0063205A"/>
    <w:rsid w:val="006747DB"/>
    <w:rsid w:val="006A0339"/>
    <w:rsid w:val="007615CA"/>
    <w:rsid w:val="00824EEA"/>
    <w:rsid w:val="00904FD9"/>
    <w:rsid w:val="00915E52"/>
    <w:rsid w:val="00942050"/>
    <w:rsid w:val="00945656"/>
    <w:rsid w:val="009930BA"/>
    <w:rsid w:val="00A61722"/>
    <w:rsid w:val="00A8533B"/>
    <w:rsid w:val="00AB50D5"/>
    <w:rsid w:val="00AC2857"/>
    <w:rsid w:val="00B14636"/>
    <w:rsid w:val="00B17188"/>
    <w:rsid w:val="00B45846"/>
    <w:rsid w:val="00BD6CF1"/>
    <w:rsid w:val="00BE0B44"/>
    <w:rsid w:val="00C07DBA"/>
    <w:rsid w:val="00C20686"/>
    <w:rsid w:val="00CB0FC7"/>
    <w:rsid w:val="00CC6464"/>
    <w:rsid w:val="00CD01D8"/>
    <w:rsid w:val="00D031AE"/>
    <w:rsid w:val="00D9395B"/>
    <w:rsid w:val="00DB2751"/>
    <w:rsid w:val="00E22EEE"/>
    <w:rsid w:val="00EA149F"/>
    <w:rsid w:val="00EE4146"/>
    <w:rsid w:val="00F25DAC"/>
    <w:rsid w:val="00F34F51"/>
    <w:rsid w:val="00F97D8F"/>
    <w:rsid w:val="00FC00C1"/>
    <w:rsid w:val="00FE3C99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A3F8D"/>
  <w15:docId w15:val="{2D2A2318-B634-4EB8-BA32-5EBB6DA8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D9"/>
    <w:rPr>
      <w:rFonts w:eastAsia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C00C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C00C1"/>
    <w:rPr>
      <w:rFonts w:ascii="Cambria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FC00C1"/>
    <w:pPr>
      <w:tabs>
        <w:tab w:val="center" w:pos="4252"/>
        <w:tab w:val="right" w:pos="8504"/>
      </w:tabs>
    </w:pPr>
    <w:rPr>
      <w:rFonts w:eastAsia="Calibri"/>
      <w:sz w:val="22"/>
      <w:szCs w:val="22"/>
      <w:lang w:val="es-ES" w:eastAsia="en-US"/>
    </w:rPr>
  </w:style>
  <w:style w:type="character" w:customStyle="1" w:styleId="EncabezadoCar">
    <w:name w:val="Encabezado Car"/>
    <w:link w:val="Encabezado"/>
    <w:uiPriority w:val="99"/>
    <w:locked/>
    <w:rsid w:val="00FC00C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C00C1"/>
    <w:pPr>
      <w:tabs>
        <w:tab w:val="center" w:pos="4252"/>
        <w:tab w:val="right" w:pos="8504"/>
      </w:tabs>
    </w:pPr>
    <w:rPr>
      <w:rFonts w:eastAsia="Calibri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locked/>
    <w:rsid w:val="00FC00C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C00C1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FC00C1"/>
    <w:rPr>
      <w:rFonts w:ascii="Tahoma" w:hAnsi="Tahoma" w:cs="Tahoma"/>
      <w:sz w:val="16"/>
      <w:szCs w:val="16"/>
    </w:rPr>
  </w:style>
  <w:style w:type="paragraph" w:customStyle="1" w:styleId="Textoencabezado">
    <w:name w:val="Texto encabezado"/>
    <w:uiPriority w:val="99"/>
    <w:rsid w:val="00FC00C1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uiPriority w:val="99"/>
    <w:rsid w:val="00FC00C1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Arial Unicode MS"/>
      <w:b w:val="0"/>
      <w:color w:val="006073"/>
      <w:sz w:val="16"/>
      <w:szCs w:val="20"/>
      <w:lang w:eastAsia="es-ES"/>
    </w:rPr>
  </w:style>
  <w:style w:type="character" w:styleId="Hipervnculo">
    <w:name w:val="Hyperlink"/>
    <w:uiPriority w:val="99"/>
    <w:rsid w:val="00FC00C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D01D8"/>
    <w:pPr>
      <w:spacing w:before="100" w:beforeAutospacing="1" w:after="100" w:afterAutospacing="1"/>
    </w:pPr>
    <w:rPr>
      <w:rFonts w:ascii="Times New Roman" w:eastAsia="Calibri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CD01D8"/>
    <w:pPr>
      <w:spacing w:after="160" w:line="259" w:lineRule="auto"/>
      <w:ind w:left="720"/>
      <w:contextualSpacing/>
    </w:pPr>
    <w:rPr>
      <w:rFonts w:eastAsia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locked/>
    <w:rsid w:val="00BD6C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uca.es/ccmaryambientales/" TargetMode="External"/><Relationship Id="rId4" Type="http://schemas.openxmlformats.org/officeDocument/2006/relationships/hyperlink" Target="mailto:decanato.ccmar@uc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%20UCA\Desktop\IMPRESOS\Plantilla%20Facult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Facultad</Template>
  <TotalTime>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Ramirez</dc:creator>
  <cp:keywords/>
  <dc:description/>
  <cp:lastModifiedBy>DecanatoCCMM</cp:lastModifiedBy>
  <cp:revision>4</cp:revision>
  <cp:lastPrinted>2016-04-12T11:49:00Z</cp:lastPrinted>
  <dcterms:created xsi:type="dcterms:W3CDTF">2016-12-14T12:25:00Z</dcterms:created>
  <dcterms:modified xsi:type="dcterms:W3CDTF">2017-01-10T15:38:00Z</dcterms:modified>
</cp:coreProperties>
</file>